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26BC" w14:textId="273A5FC1" w:rsidR="00803C0D" w:rsidRDefault="00803C0D" w:rsidP="002C629C">
      <w:pPr>
        <w:pStyle w:val="1"/>
      </w:pPr>
    </w:p>
    <w:p w14:paraId="72155529" w14:textId="3782AF58" w:rsidR="008852A4" w:rsidRPr="001E76F2" w:rsidRDefault="001E6A5B" w:rsidP="00803C0D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1E76F2">
        <w:rPr>
          <w:rFonts w:asciiTheme="minorEastAsia" w:hAnsiTheme="minorEastAsia" w:hint="eastAsia"/>
          <w:b/>
          <w:sz w:val="28"/>
          <w:szCs w:val="21"/>
        </w:rPr>
        <w:t>指導教員希望調書</w:t>
      </w:r>
      <w:r w:rsidR="00803C0D" w:rsidRPr="001E76F2">
        <w:rPr>
          <w:rFonts w:asciiTheme="minorEastAsia" w:hAnsiTheme="minorEastAsia" w:hint="eastAsia"/>
          <w:b/>
          <w:sz w:val="28"/>
          <w:szCs w:val="21"/>
        </w:rPr>
        <w:t xml:space="preserve"> </w:t>
      </w:r>
      <w:r w:rsidR="00803C0D" w:rsidRPr="001E76F2">
        <w:rPr>
          <w:rFonts w:asciiTheme="minorEastAsia" w:hAnsiTheme="minorEastAsia" w:cs="Times New Roman" w:hint="eastAsia"/>
          <w:b/>
          <w:sz w:val="28"/>
          <w:szCs w:val="21"/>
        </w:rPr>
        <w:t>/</w:t>
      </w:r>
      <w:r w:rsidR="00803C0D" w:rsidRPr="001E76F2">
        <w:rPr>
          <w:rFonts w:asciiTheme="minorEastAsia" w:hAnsiTheme="minorEastAsia" w:cs="Times New Roman"/>
          <w:b/>
          <w:sz w:val="28"/>
          <w:szCs w:val="21"/>
        </w:rPr>
        <w:t xml:space="preserve"> </w:t>
      </w:r>
      <w:r w:rsidR="008852A4" w:rsidRPr="001E76F2">
        <w:rPr>
          <w:rFonts w:asciiTheme="minorEastAsia" w:hAnsiTheme="minorEastAsia" w:cs="Times New Roman"/>
          <w:b/>
          <w:sz w:val="28"/>
          <w:szCs w:val="21"/>
        </w:rPr>
        <w:t>Request for Academic Supervisor</w:t>
      </w:r>
    </w:p>
    <w:p w14:paraId="3770FFBB" w14:textId="29197391" w:rsidR="008852A4" w:rsidRPr="00803C0D" w:rsidRDefault="008852A4" w:rsidP="001E6A5B">
      <w:pPr>
        <w:jc w:val="center"/>
        <w:rPr>
          <w:rFonts w:asciiTheme="minorEastAsia" w:hAnsiTheme="minorEastAsia" w:cs="Times New Roman"/>
          <w:szCs w:val="21"/>
        </w:rPr>
      </w:pPr>
    </w:p>
    <w:p w14:paraId="050F69E6" w14:textId="5E512799" w:rsidR="001E6A5B" w:rsidRPr="00803C0D" w:rsidRDefault="00B41ADA" w:rsidP="00B9232A">
      <w:pPr>
        <w:ind w:firstLineChars="1700" w:firstLine="3570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/>
          <w:szCs w:val="21"/>
        </w:rPr>
        <w:t xml:space="preserve">　</w:t>
      </w:r>
      <w:sdt>
        <w:sdtPr>
          <w:rPr>
            <w:rFonts w:asciiTheme="minorEastAsia" w:hAnsiTheme="minorEastAsia" w:cs="Times New Roman"/>
            <w:szCs w:val="21"/>
          </w:rPr>
          <w:id w:val="-1313248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68A4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1E6A5B" w:rsidRPr="00803C0D">
        <w:rPr>
          <w:rFonts w:asciiTheme="minorEastAsia" w:hAnsiTheme="minorEastAsia" w:cs="Times New Roman" w:hint="eastAsia"/>
          <w:szCs w:val="21"/>
        </w:rPr>
        <w:t xml:space="preserve">一般コース　</w:t>
      </w:r>
      <w:sdt>
        <w:sdtPr>
          <w:rPr>
            <w:rFonts w:asciiTheme="minorEastAsia" w:hAnsiTheme="minorEastAsia" w:cs="Times New Roman" w:hint="eastAsia"/>
            <w:szCs w:val="21"/>
          </w:rPr>
          <w:id w:val="-211419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4F11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1E6A5B" w:rsidRPr="00803C0D">
        <w:rPr>
          <w:rFonts w:asciiTheme="minorEastAsia" w:hAnsiTheme="minorEastAsia" w:cs="Times New Roman" w:hint="eastAsia"/>
          <w:szCs w:val="21"/>
        </w:rPr>
        <w:t>I</w:t>
      </w:r>
      <w:r w:rsidR="001E6A5B" w:rsidRPr="00803C0D">
        <w:rPr>
          <w:rFonts w:asciiTheme="minorEastAsia" w:hAnsiTheme="minorEastAsia" w:cs="Times New Roman"/>
          <w:szCs w:val="21"/>
        </w:rPr>
        <w:t>nternational Course</w:t>
      </w:r>
    </w:p>
    <w:p w14:paraId="3B5E628A" w14:textId="19423A3D" w:rsidR="001E6E6F" w:rsidRPr="00803C0D" w:rsidRDefault="001E6A5B" w:rsidP="00B9232A">
      <w:pPr>
        <w:ind w:firstLineChars="1800" w:firstLine="3780"/>
        <w:jc w:val="lef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学生番号</w:t>
      </w:r>
      <w:r w:rsidR="001E6E6F" w:rsidRPr="00803C0D">
        <w:rPr>
          <w:rFonts w:asciiTheme="minorEastAsia" w:hAnsiTheme="minorEastAsia"/>
          <w:bCs/>
          <w:szCs w:val="21"/>
        </w:rPr>
        <w:t>Student No.</w:t>
      </w:r>
      <w:r w:rsidR="0038347D">
        <w:rPr>
          <w:rFonts w:asciiTheme="minorEastAsia" w:hAnsiTheme="minorEastAsia"/>
          <w:bCs/>
          <w:szCs w:val="21"/>
        </w:rPr>
        <w:t xml:space="preserve"> </w:t>
      </w:r>
      <w:r w:rsidR="00B9232A" w:rsidRPr="00803C0D">
        <w:rPr>
          <w:rFonts w:asciiTheme="minorEastAsia" w:hAnsiTheme="minorEastAsia" w:hint="eastAsia"/>
          <w:bCs/>
          <w:szCs w:val="21"/>
          <w:u w:val="single"/>
        </w:rPr>
        <w:t xml:space="preserve">　　　　　　　　　　　</w:t>
      </w:r>
      <w:r w:rsidR="00B9232A" w:rsidRPr="00803C0D">
        <w:rPr>
          <w:rFonts w:asciiTheme="minorEastAsia" w:hAnsiTheme="minorEastAsia" w:cs="Times New Roman" w:hint="eastAsia"/>
          <w:szCs w:val="21"/>
          <w:u w:val="single"/>
        </w:rPr>
        <w:t xml:space="preserve"> </w:t>
      </w:r>
    </w:p>
    <w:p w14:paraId="2EF714A3" w14:textId="6B64E8C2" w:rsidR="00B41ADA" w:rsidRPr="00803C0D" w:rsidRDefault="00B9232A" w:rsidP="0038347D">
      <w:pPr>
        <w:ind w:left="420" w:firstLineChars="1600" w:firstLine="3360"/>
        <w:jc w:val="lef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hint="eastAsia"/>
          <w:bCs/>
          <w:szCs w:val="21"/>
        </w:rPr>
        <w:t>氏名</w:t>
      </w:r>
      <w:r w:rsidRPr="00803C0D">
        <w:rPr>
          <w:rFonts w:asciiTheme="minorEastAsia" w:hAnsiTheme="minorEastAsia"/>
          <w:bCs/>
          <w:szCs w:val="21"/>
        </w:rPr>
        <w:t>Name</w:t>
      </w:r>
      <w:r w:rsidR="0038347D">
        <w:rPr>
          <w:rFonts w:asciiTheme="minorEastAsia" w:hAnsiTheme="minorEastAsia"/>
          <w:bCs/>
          <w:szCs w:val="21"/>
        </w:rPr>
        <w:t xml:space="preserve">     </w:t>
      </w:r>
      <w:r w:rsidRPr="00803C0D">
        <w:rPr>
          <w:rFonts w:asciiTheme="minorEastAsia" w:hAnsiTheme="minorEastAsia"/>
          <w:bCs/>
          <w:szCs w:val="21"/>
        </w:rPr>
        <w:t>＿＿＿＿＿＿＿＿＿＿＿＿＿＿</w:t>
      </w:r>
    </w:p>
    <w:p w14:paraId="57DF7626" w14:textId="77777777" w:rsidR="00B41ADA" w:rsidRPr="00803C0D" w:rsidRDefault="00B41ADA" w:rsidP="00B41ADA">
      <w:pPr>
        <w:jc w:val="center"/>
        <w:rPr>
          <w:rFonts w:asciiTheme="minorEastAsia" w:hAnsiTheme="minorEastAsia" w:cs="Times New Roman"/>
          <w:szCs w:val="21"/>
        </w:rPr>
      </w:pPr>
    </w:p>
    <w:p w14:paraId="34B6A95F" w14:textId="73BD5848" w:rsidR="001E6E6F" w:rsidRPr="004C17DF" w:rsidRDefault="001E6A5B" w:rsidP="004C17DF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 w:hint="eastAsia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研究分野</w:t>
      </w:r>
      <w:r w:rsidR="00A671B8" w:rsidRPr="00803C0D">
        <w:rPr>
          <w:rFonts w:asciiTheme="minorEastAsia" w:hAnsiTheme="minorEastAsia" w:cs="Times New Roman"/>
          <w:szCs w:val="21"/>
        </w:rPr>
        <w:t>Research Area</w:t>
      </w:r>
    </w:p>
    <w:p w14:paraId="46094F89" w14:textId="75FA20D6" w:rsidR="004C17DF" w:rsidRPr="004C17DF" w:rsidRDefault="001E6E6F" w:rsidP="004C17DF">
      <w:pPr>
        <w:pStyle w:val="a7"/>
        <w:ind w:leftChars="0" w:left="360"/>
        <w:rPr>
          <w:rFonts w:asciiTheme="minorEastAsia" w:hAnsiTheme="minorEastAsia" w:hint="eastAsia"/>
          <w:bCs/>
          <w:szCs w:val="21"/>
          <w:u w:val="single"/>
        </w:rPr>
      </w:pP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       </w:t>
      </w:r>
    </w:p>
    <w:p w14:paraId="27619372" w14:textId="77777777" w:rsidR="0038347D" w:rsidRPr="00803C0D" w:rsidRDefault="0038347D" w:rsidP="001075EE">
      <w:pPr>
        <w:pStyle w:val="a7"/>
        <w:ind w:leftChars="0" w:left="360"/>
        <w:rPr>
          <w:rFonts w:asciiTheme="minorEastAsia" w:hAnsiTheme="minorEastAsia"/>
          <w:bCs/>
          <w:szCs w:val="21"/>
          <w:u w:val="single"/>
        </w:rPr>
      </w:pP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       </w:t>
      </w:r>
    </w:p>
    <w:p w14:paraId="244B9185" w14:textId="77777777" w:rsidR="001E6E6F" w:rsidRPr="00803C0D" w:rsidRDefault="001E6E6F" w:rsidP="001075EE">
      <w:pPr>
        <w:rPr>
          <w:rFonts w:asciiTheme="minorEastAsia" w:hAnsiTheme="minorEastAsia" w:cs="Times New Roman"/>
          <w:szCs w:val="21"/>
        </w:rPr>
      </w:pPr>
    </w:p>
    <w:p w14:paraId="021A7203" w14:textId="0350F8B4" w:rsidR="001E6E6F" w:rsidRDefault="001E6A5B" w:rsidP="001075EE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希望指導教員</w:t>
      </w:r>
      <w:r w:rsidR="00A671B8" w:rsidRPr="00803C0D">
        <w:rPr>
          <w:rFonts w:asciiTheme="minorEastAsia" w:hAnsiTheme="minorEastAsia" w:cs="Times New Roman"/>
          <w:szCs w:val="21"/>
        </w:rPr>
        <w:t>Desired Supervisor</w:t>
      </w:r>
    </w:p>
    <w:p w14:paraId="5461BFD8" w14:textId="77777777" w:rsidR="00DB5012" w:rsidRPr="00803C0D" w:rsidRDefault="00DB5012" w:rsidP="001075EE">
      <w:pPr>
        <w:pStyle w:val="a7"/>
        <w:ind w:leftChars="0" w:left="360"/>
        <w:rPr>
          <w:rFonts w:asciiTheme="minorEastAsia" w:hAnsiTheme="minorEastAsia" w:cs="Times New Roman"/>
          <w:szCs w:val="21"/>
        </w:rPr>
      </w:pPr>
    </w:p>
    <w:p w14:paraId="4B9496A2" w14:textId="0A660EE1" w:rsidR="00B41ADA" w:rsidRPr="00803C0D" w:rsidRDefault="008852A4" w:rsidP="001075EE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第1希望</w:t>
      </w:r>
      <w:r w:rsidR="00A671B8" w:rsidRPr="00803C0D">
        <w:rPr>
          <w:rFonts w:asciiTheme="minorEastAsia" w:hAnsiTheme="minorEastAsia" w:cs="Times New Roman"/>
          <w:szCs w:val="21"/>
        </w:rPr>
        <w:t>First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 </w:t>
      </w:r>
      <w:r w:rsidR="00A671B8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</w:t>
      </w:r>
    </w:p>
    <w:p w14:paraId="1E63B1E0" w14:textId="77777777" w:rsidR="00B41ADA" w:rsidRPr="00803C0D" w:rsidRDefault="00B41ADA" w:rsidP="001075EE">
      <w:pPr>
        <w:rPr>
          <w:rFonts w:asciiTheme="minorEastAsia" w:hAnsiTheme="minorEastAsia" w:cs="Times New Roman"/>
          <w:szCs w:val="21"/>
        </w:rPr>
      </w:pPr>
    </w:p>
    <w:p w14:paraId="71ABB3DE" w14:textId="08558A82" w:rsidR="00B41ADA" w:rsidRPr="00803C0D" w:rsidRDefault="008852A4" w:rsidP="001075EE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第2希望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Second </w:t>
      </w:r>
      <w:r w:rsidR="001E6E6F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</w:t>
      </w:r>
    </w:p>
    <w:p w14:paraId="63202F27" w14:textId="77777777" w:rsidR="00B41ADA" w:rsidRPr="00803C0D" w:rsidRDefault="00B41ADA" w:rsidP="001075EE">
      <w:pPr>
        <w:rPr>
          <w:rFonts w:asciiTheme="minorEastAsia" w:hAnsiTheme="minorEastAsia" w:cs="Times New Roman"/>
          <w:szCs w:val="21"/>
        </w:rPr>
      </w:pPr>
    </w:p>
    <w:p w14:paraId="64BDCD66" w14:textId="77777777" w:rsidR="00DF2083" w:rsidRPr="00803C0D" w:rsidRDefault="008852A4" w:rsidP="001075EE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第3希望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Third </w:t>
      </w:r>
      <w:r w:rsidR="001E6E6F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</w:t>
      </w:r>
    </w:p>
    <w:p w14:paraId="607DA0EA" w14:textId="77777777" w:rsidR="00E04947" w:rsidRPr="00803C0D" w:rsidRDefault="00E04947" w:rsidP="001075EE">
      <w:pPr>
        <w:rPr>
          <w:rFonts w:asciiTheme="minorEastAsia" w:hAnsiTheme="minorEastAsia" w:cs="Times New Roman"/>
          <w:szCs w:val="21"/>
        </w:rPr>
      </w:pPr>
    </w:p>
    <w:p w14:paraId="4E930933" w14:textId="77777777" w:rsidR="00E04947" w:rsidRPr="003E6E6B" w:rsidRDefault="00862434" w:rsidP="001075EE">
      <w:pPr>
        <w:rPr>
          <w:rFonts w:asciiTheme="minorEastAsia" w:hAnsiTheme="minorEastAsia" w:cs="Times New Roman"/>
          <w:b/>
          <w:szCs w:val="21"/>
        </w:rPr>
      </w:pPr>
      <w:r w:rsidRPr="003E6E6B">
        <w:rPr>
          <w:rFonts w:asciiTheme="minorEastAsia" w:hAnsiTheme="minorEastAsia" w:cs="Times New Roman" w:hint="eastAsia"/>
          <w:b/>
          <w:szCs w:val="21"/>
        </w:rPr>
        <w:t>*</w:t>
      </w:r>
      <w:r w:rsidR="0079666D" w:rsidRPr="003E6E6B">
        <w:rPr>
          <w:rFonts w:asciiTheme="minorEastAsia" w:hAnsiTheme="minorEastAsia" w:cs="Times New Roman" w:hint="eastAsia"/>
          <w:b/>
          <w:szCs w:val="21"/>
        </w:rPr>
        <w:t xml:space="preserve">第3希望まで記入すること　</w:t>
      </w:r>
      <w:r w:rsidRPr="003E6E6B">
        <w:rPr>
          <w:rFonts w:asciiTheme="minorEastAsia" w:hAnsiTheme="minorEastAsia" w:cs="Times New Roman" w:hint="eastAsia"/>
          <w:b/>
          <w:szCs w:val="21"/>
        </w:rPr>
        <w:t>P</w:t>
      </w:r>
      <w:r w:rsidRPr="003E6E6B">
        <w:rPr>
          <w:rFonts w:asciiTheme="minorEastAsia" w:hAnsiTheme="minorEastAsia" w:cs="Times New Roman"/>
          <w:b/>
          <w:szCs w:val="21"/>
        </w:rPr>
        <w:t>l</w:t>
      </w:r>
      <w:r w:rsidRPr="003E6E6B">
        <w:rPr>
          <w:rFonts w:asciiTheme="minorEastAsia" w:hAnsiTheme="minorEastAsia" w:cs="Times New Roman" w:hint="eastAsia"/>
          <w:b/>
          <w:szCs w:val="21"/>
        </w:rPr>
        <w:t>ease fill in all three choices.</w:t>
      </w:r>
    </w:p>
    <w:p w14:paraId="766DE765" w14:textId="7D0E20F1" w:rsidR="001075EE" w:rsidRDefault="001075EE" w:rsidP="001075EE">
      <w:pPr>
        <w:rPr>
          <w:rFonts w:asciiTheme="minorEastAsia" w:hAnsiTheme="minorEastAsia" w:cs="Times New Roman"/>
          <w:szCs w:val="21"/>
        </w:rPr>
      </w:pPr>
    </w:p>
    <w:p w14:paraId="2212B61D" w14:textId="42E1340D" w:rsidR="001075EE" w:rsidRDefault="001075EE" w:rsidP="001075EE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p w14:paraId="0BD060D5" w14:textId="77777777" w:rsidR="001075EE" w:rsidRPr="00803C0D" w:rsidRDefault="001075EE" w:rsidP="001075EE">
      <w:pPr>
        <w:rPr>
          <w:rFonts w:asciiTheme="minorEastAsia" w:hAnsiTheme="minorEastAsia" w:cs="Times New Roman"/>
          <w:szCs w:val="21"/>
        </w:rPr>
      </w:pPr>
    </w:p>
    <w:p w14:paraId="71242CA8" w14:textId="6E154F75" w:rsidR="0079666D" w:rsidRPr="00731D01" w:rsidRDefault="0079666D" w:rsidP="001075EE">
      <w:pPr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 w:hint="eastAsia"/>
          <w:szCs w:val="21"/>
        </w:rPr>
        <w:t>提出締切：</w:t>
      </w:r>
      <w:r w:rsidR="00731D01" w:rsidRPr="00731D01">
        <w:rPr>
          <w:rFonts w:asciiTheme="minorEastAsia" w:hAnsiTheme="minorEastAsia" w:cs="Times New Roman"/>
          <w:szCs w:val="21"/>
        </w:rPr>
        <w:t>9</w:t>
      </w:r>
      <w:r w:rsidR="007E16CB" w:rsidRPr="00731D01">
        <w:rPr>
          <w:rFonts w:asciiTheme="minorEastAsia" w:hAnsiTheme="minorEastAsia" w:cs="Times New Roman" w:hint="eastAsia"/>
          <w:szCs w:val="21"/>
        </w:rPr>
        <w:t>月</w:t>
      </w:r>
      <w:r w:rsidR="00354344" w:rsidRPr="00731D01">
        <w:rPr>
          <w:rFonts w:asciiTheme="minorEastAsia" w:hAnsiTheme="minorEastAsia" w:cs="Times New Roman"/>
          <w:szCs w:val="21"/>
        </w:rPr>
        <w:t>1</w:t>
      </w:r>
      <w:r w:rsidR="00731D01" w:rsidRPr="00731D01">
        <w:rPr>
          <w:rFonts w:asciiTheme="minorEastAsia" w:hAnsiTheme="minorEastAsia" w:cs="Times New Roman"/>
          <w:szCs w:val="21"/>
        </w:rPr>
        <w:t>7</w:t>
      </w:r>
      <w:r w:rsidR="007E16CB" w:rsidRPr="00731D01">
        <w:rPr>
          <w:rFonts w:asciiTheme="minorEastAsia" w:hAnsiTheme="minorEastAsia" w:cs="Times New Roman" w:hint="eastAsia"/>
          <w:szCs w:val="21"/>
        </w:rPr>
        <w:t>日（</w:t>
      </w:r>
      <w:r w:rsidR="00354344" w:rsidRPr="00731D01">
        <w:rPr>
          <w:rFonts w:asciiTheme="minorEastAsia" w:hAnsiTheme="minorEastAsia" w:cs="Times New Roman" w:hint="eastAsia"/>
          <w:szCs w:val="21"/>
        </w:rPr>
        <w:t>木</w:t>
      </w:r>
      <w:r w:rsidR="007E16CB" w:rsidRPr="00731D01">
        <w:rPr>
          <w:rFonts w:asciiTheme="minorEastAsia" w:hAnsiTheme="minorEastAsia" w:cs="Times New Roman" w:hint="eastAsia"/>
          <w:szCs w:val="21"/>
        </w:rPr>
        <w:t>）</w:t>
      </w:r>
    </w:p>
    <w:p w14:paraId="0FC7239A" w14:textId="1B069368" w:rsidR="00461B37" w:rsidRPr="00731D01" w:rsidRDefault="00461B37" w:rsidP="001075EE">
      <w:pPr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 w:hint="eastAsia"/>
          <w:szCs w:val="21"/>
        </w:rPr>
        <w:t>提出先</w:t>
      </w:r>
      <w:r w:rsidR="0079666D" w:rsidRPr="00731D01">
        <w:rPr>
          <w:rFonts w:asciiTheme="minorEastAsia" w:hAnsiTheme="minorEastAsia" w:cs="Times New Roman" w:hint="eastAsia"/>
          <w:szCs w:val="21"/>
        </w:rPr>
        <w:t>：</w:t>
      </w:r>
      <w:r w:rsidRPr="00731D01">
        <w:rPr>
          <w:rFonts w:asciiTheme="minorEastAsia" w:hAnsiTheme="minorEastAsia" w:cs="Times New Roman"/>
          <w:szCs w:val="21"/>
        </w:rPr>
        <w:t xml:space="preserve"> Office of Graduate School of Global Environmental Studies  </w:t>
      </w:r>
    </w:p>
    <w:p w14:paraId="13D21575" w14:textId="49D29481" w:rsidR="0079666D" w:rsidRPr="00731D01" w:rsidRDefault="00461B37" w:rsidP="001075EE">
      <w:pPr>
        <w:ind w:firstLineChars="550" w:firstLine="1155"/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/>
          <w:szCs w:val="21"/>
        </w:rPr>
        <w:t xml:space="preserve"> (</w:t>
      </w:r>
      <w:hyperlink r:id="rId8" w:history="1">
        <w:r w:rsidR="000253A6" w:rsidRPr="00731D01">
          <w:rPr>
            <w:rStyle w:val="af"/>
            <w:rFonts w:asciiTheme="minorEastAsia" w:hAnsiTheme="minorEastAsia" w:cs="Times New Roman"/>
            <w:szCs w:val="21"/>
          </w:rPr>
          <w:t>genv-co@sophia.ac.jp</w:t>
        </w:r>
      </w:hyperlink>
      <w:r w:rsidRPr="00731D01">
        <w:rPr>
          <w:rFonts w:asciiTheme="minorEastAsia" w:hAnsiTheme="minorEastAsia" w:cs="Times New Roman"/>
          <w:szCs w:val="21"/>
        </w:rPr>
        <w:t>)</w:t>
      </w:r>
    </w:p>
    <w:p w14:paraId="7D8DD6AF" w14:textId="5F7DEF30" w:rsidR="0079666D" w:rsidRPr="00731D01" w:rsidRDefault="005208CC" w:rsidP="001075EE">
      <w:pPr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 w:hint="eastAsia"/>
          <w:szCs w:val="21"/>
        </w:rPr>
        <w:t>指導教員</w:t>
      </w:r>
      <w:r w:rsidR="0079666D" w:rsidRPr="00731D01">
        <w:rPr>
          <w:rFonts w:asciiTheme="minorEastAsia" w:hAnsiTheme="minorEastAsia" w:cs="Times New Roman" w:hint="eastAsia"/>
          <w:szCs w:val="21"/>
        </w:rPr>
        <w:t>発表日：</w:t>
      </w:r>
      <w:r w:rsidR="00731D01" w:rsidRPr="00731D01">
        <w:rPr>
          <w:rFonts w:asciiTheme="minorEastAsia" w:hAnsiTheme="minorEastAsia" w:cs="Times New Roman" w:hint="eastAsia"/>
          <w:szCs w:val="21"/>
        </w:rPr>
        <w:t>9</w:t>
      </w:r>
      <w:r w:rsidR="0079666D" w:rsidRPr="00731D01">
        <w:rPr>
          <w:rFonts w:asciiTheme="minorEastAsia" w:hAnsiTheme="minorEastAsia" w:cs="Times New Roman" w:hint="eastAsia"/>
          <w:szCs w:val="21"/>
        </w:rPr>
        <w:t>月</w:t>
      </w:r>
      <w:r w:rsidR="00731D01" w:rsidRPr="00731D01">
        <w:rPr>
          <w:rFonts w:asciiTheme="minorEastAsia" w:hAnsiTheme="minorEastAsia" w:cs="Times New Roman" w:hint="eastAsia"/>
          <w:szCs w:val="21"/>
        </w:rPr>
        <w:t>2</w:t>
      </w:r>
      <w:r w:rsidR="00731D01" w:rsidRPr="00731D01">
        <w:rPr>
          <w:rFonts w:asciiTheme="minorEastAsia" w:hAnsiTheme="minorEastAsia" w:cs="Times New Roman"/>
          <w:szCs w:val="21"/>
        </w:rPr>
        <w:t>3</w:t>
      </w:r>
      <w:r w:rsidR="0079666D" w:rsidRPr="00731D01">
        <w:rPr>
          <w:rFonts w:asciiTheme="minorEastAsia" w:hAnsiTheme="minorEastAsia" w:cs="Times New Roman" w:hint="eastAsia"/>
          <w:szCs w:val="21"/>
        </w:rPr>
        <w:t>日（</w:t>
      </w:r>
      <w:r w:rsidR="00731D01" w:rsidRPr="00731D01">
        <w:rPr>
          <w:rFonts w:asciiTheme="minorEastAsia" w:hAnsiTheme="minorEastAsia" w:cs="Times New Roman" w:hint="eastAsia"/>
          <w:szCs w:val="21"/>
        </w:rPr>
        <w:t>水</w:t>
      </w:r>
      <w:r w:rsidR="0079666D" w:rsidRPr="00731D01">
        <w:rPr>
          <w:rFonts w:asciiTheme="minorEastAsia" w:hAnsiTheme="minorEastAsia" w:cs="Times New Roman" w:hint="eastAsia"/>
          <w:szCs w:val="21"/>
        </w:rPr>
        <w:t>）</w:t>
      </w:r>
      <w:r w:rsidR="00461B37" w:rsidRPr="00731D01">
        <w:rPr>
          <w:rFonts w:asciiTheme="minorEastAsia" w:hAnsiTheme="minorEastAsia" w:cs="Times New Roman" w:hint="eastAsia"/>
          <w:szCs w:val="21"/>
        </w:rPr>
        <w:t>にメールでお知ら</w:t>
      </w:r>
      <w:r w:rsidR="002C435D" w:rsidRPr="00731D01">
        <w:rPr>
          <w:rFonts w:asciiTheme="minorEastAsia" w:hAnsiTheme="minorEastAsia" w:cs="Times New Roman" w:hint="eastAsia"/>
          <w:szCs w:val="21"/>
        </w:rPr>
        <w:t>せします</w:t>
      </w:r>
    </w:p>
    <w:p w14:paraId="5DE40A1A" w14:textId="77777777" w:rsidR="001075EE" w:rsidRPr="00731D01" w:rsidRDefault="001075EE" w:rsidP="001075EE">
      <w:pPr>
        <w:rPr>
          <w:rFonts w:asciiTheme="minorEastAsia" w:hAnsiTheme="minorEastAsia" w:cs="Times New Roman"/>
          <w:szCs w:val="21"/>
        </w:rPr>
      </w:pPr>
    </w:p>
    <w:p w14:paraId="3D869E48" w14:textId="1197B0A8" w:rsidR="00E04947" w:rsidRPr="00731D01" w:rsidRDefault="00E04947" w:rsidP="001075EE">
      <w:pPr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 w:hint="eastAsia"/>
          <w:szCs w:val="21"/>
        </w:rPr>
        <w:t xml:space="preserve">Submit this form to the </w:t>
      </w:r>
      <w:r w:rsidR="001E6E6F" w:rsidRPr="00731D01">
        <w:rPr>
          <w:rFonts w:asciiTheme="minorEastAsia" w:hAnsiTheme="minorEastAsia" w:hint="eastAsia"/>
          <w:szCs w:val="21"/>
        </w:rPr>
        <w:t>O</w:t>
      </w:r>
      <w:r w:rsidR="001E6E6F" w:rsidRPr="00731D01">
        <w:rPr>
          <w:rFonts w:asciiTheme="minorEastAsia" w:hAnsiTheme="minorEastAsia"/>
          <w:szCs w:val="21"/>
        </w:rPr>
        <w:t xml:space="preserve">ffice of the </w:t>
      </w:r>
      <w:r w:rsidR="001E6E6F" w:rsidRPr="00731D01">
        <w:rPr>
          <w:rFonts w:asciiTheme="minorEastAsia" w:hAnsiTheme="minorEastAsia" w:hint="eastAsia"/>
          <w:szCs w:val="21"/>
        </w:rPr>
        <w:t xml:space="preserve">Graduate School of </w:t>
      </w:r>
      <w:r w:rsidR="001E6E6F" w:rsidRPr="00731D01">
        <w:rPr>
          <w:rFonts w:asciiTheme="minorEastAsia" w:hAnsiTheme="minorEastAsia"/>
          <w:szCs w:val="21"/>
        </w:rPr>
        <w:t>Global Environmental Studies</w:t>
      </w:r>
      <w:r w:rsidR="00461B37" w:rsidRPr="00731D01">
        <w:rPr>
          <w:rFonts w:asciiTheme="minorEastAsia" w:hAnsiTheme="minorEastAsia"/>
          <w:szCs w:val="21"/>
        </w:rPr>
        <w:t xml:space="preserve"> via email (</w:t>
      </w:r>
      <w:hyperlink r:id="rId9" w:history="1">
        <w:r w:rsidR="00461B37" w:rsidRPr="00731D01">
          <w:rPr>
            <w:rStyle w:val="af"/>
            <w:rFonts w:asciiTheme="minorEastAsia" w:hAnsiTheme="minorEastAsia"/>
            <w:szCs w:val="21"/>
          </w:rPr>
          <w:t>genv-co@sophia.ac.jp</w:t>
        </w:r>
      </w:hyperlink>
      <w:r w:rsidR="00461B37" w:rsidRPr="00731D01">
        <w:rPr>
          <w:rFonts w:asciiTheme="minorEastAsia" w:hAnsiTheme="minorEastAsia"/>
          <w:szCs w:val="21"/>
        </w:rPr>
        <w:t xml:space="preserve">) </w:t>
      </w:r>
      <w:r w:rsidRPr="00731D01">
        <w:rPr>
          <w:rFonts w:asciiTheme="minorEastAsia" w:hAnsiTheme="minorEastAsia" w:cs="Times New Roman" w:hint="eastAsia"/>
          <w:szCs w:val="21"/>
        </w:rPr>
        <w:t xml:space="preserve">by </w:t>
      </w:r>
      <w:r w:rsidR="00354344" w:rsidRPr="00731D01">
        <w:rPr>
          <w:rFonts w:asciiTheme="minorEastAsia" w:hAnsiTheme="minorEastAsia" w:cs="Times New Roman"/>
          <w:szCs w:val="21"/>
        </w:rPr>
        <w:t xml:space="preserve">Thursday, </w:t>
      </w:r>
      <w:r w:rsidR="00731D01" w:rsidRPr="00731D01">
        <w:rPr>
          <w:rFonts w:asciiTheme="minorEastAsia" w:hAnsiTheme="minorEastAsia" w:cs="Times New Roman"/>
          <w:szCs w:val="21"/>
        </w:rPr>
        <w:t>September</w:t>
      </w:r>
      <w:r w:rsidR="00354344" w:rsidRPr="00731D01">
        <w:rPr>
          <w:rFonts w:asciiTheme="minorEastAsia" w:hAnsiTheme="minorEastAsia" w:cs="Times New Roman" w:hint="eastAsia"/>
          <w:szCs w:val="21"/>
        </w:rPr>
        <w:t xml:space="preserve"> </w:t>
      </w:r>
      <w:r w:rsidR="00354344" w:rsidRPr="00731D01">
        <w:rPr>
          <w:rFonts w:asciiTheme="minorEastAsia" w:hAnsiTheme="minorEastAsia" w:cs="Times New Roman"/>
          <w:szCs w:val="21"/>
        </w:rPr>
        <w:t>1</w:t>
      </w:r>
      <w:r w:rsidR="00731D01" w:rsidRPr="00731D01">
        <w:rPr>
          <w:rFonts w:asciiTheme="minorEastAsia" w:hAnsiTheme="minorEastAsia" w:cs="Times New Roman"/>
          <w:szCs w:val="21"/>
        </w:rPr>
        <w:t>7</w:t>
      </w:r>
      <w:r w:rsidR="007E16CB" w:rsidRPr="00731D01">
        <w:rPr>
          <w:rFonts w:asciiTheme="minorEastAsia" w:hAnsiTheme="minorEastAsia" w:cs="Times New Roman" w:hint="eastAsia"/>
          <w:szCs w:val="21"/>
        </w:rPr>
        <w:t>.</w:t>
      </w:r>
    </w:p>
    <w:p w14:paraId="70731335" w14:textId="59B0E6AE" w:rsidR="00E04947" w:rsidRPr="001075EE" w:rsidRDefault="00E04947" w:rsidP="001075EE">
      <w:pPr>
        <w:rPr>
          <w:rFonts w:asciiTheme="minorEastAsia" w:hAnsiTheme="minorEastAsia" w:cs="Times New Roman"/>
          <w:szCs w:val="21"/>
        </w:rPr>
      </w:pPr>
      <w:r w:rsidRPr="00731D01">
        <w:rPr>
          <w:rFonts w:asciiTheme="minorEastAsia" w:hAnsiTheme="minorEastAsia" w:cs="Times New Roman" w:hint="eastAsia"/>
          <w:szCs w:val="21"/>
        </w:rPr>
        <w:t xml:space="preserve">Results will be announced </w:t>
      </w:r>
      <w:r w:rsidR="00461B37" w:rsidRPr="00731D01">
        <w:rPr>
          <w:rFonts w:asciiTheme="minorEastAsia" w:hAnsiTheme="minorEastAsia" w:cs="Times New Roman"/>
          <w:szCs w:val="21"/>
        </w:rPr>
        <w:t xml:space="preserve">via email </w:t>
      </w:r>
      <w:r w:rsidR="007E16CB" w:rsidRPr="00731D01">
        <w:rPr>
          <w:rFonts w:asciiTheme="minorEastAsia" w:hAnsiTheme="minorEastAsia" w:cs="Times New Roman"/>
          <w:szCs w:val="21"/>
        </w:rPr>
        <w:t xml:space="preserve">on </w:t>
      </w:r>
      <w:r w:rsidR="00731D01" w:rsidRPr="00731D01">
        <w:rPr>
          <w:rFonts w:asciiTheme="minorEastAsia" w:hAnsiTheme="minorEastAsia" w:cs="Times New Roman"/>
          <w:szCs w:val="21"/>
        </w:rPr>
        <w:t>Wednesday, September</w:t>
      </w:r>
      <w:r w:rsidR="007E16CB" w:rsidRPr="00731D01">
        <w:rPr>
          <w:rFonts w:asciiTheme="minorEastAsia" w:hAnsiTheme="minorEastAsia" w:cs="Times New Roman"/>
          <w:szCs w:val="21"/>
        </w:rPr>
        <w:t xml:space="preserve"> </w:t>
      </w:r>
      <w:r w:rsidR="00731D01" w:rsidRPr="00731D01">
        <w:rPr>
          <w:rFonts w:asciiTheme="minorEastAsia" w:hAnsiTheme="minorEastAsia" w:cs="Times New Roman"/>
          <w:szCs w:val="21"/>
        </w:rPr>
        <w:t>23</w:t>
      </w:r>
      <w:r w:rsidR="007E16CB" w:rsidRPr="00731D01">
        <w:rPr>
          <w:rFonts w:asciiTheme="minorEastAsia" w:hAnsiTheme="minorEastAsia" w:cs="Times New Roman"/>
          <w:szCs w:val="21"/>
        </w:rPr>
        <w:t>.</w:t>
      </w:r>
    </w:p>
    <w:sectPr w:rsidR="00E04947" w:rsidRPr="001075EE" w:rsidSect="001E6A5B">
      <w:headerReference w:type="default" r:id="rId10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32DE" w14:textId="77777777" w:rsidR="007E16CB" w:rsidRDefault="007E16CB" w:rsidP="00E04947">
      <w:r>
        <w:separator/>
      </w:r>
    </w:p>
  </w:endnote>
  <w:endnote w:type="continuationSeparator" w:id="0">
    <w:p w14:paraId="6201C9B7" w14:textId="77777777" w:rsidR="007E16CB" w:rsidRDefault="007E16CB" w:rsidP="00E0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F528" w14:textId="77777777" w:rsidR="007E16CB" w:rsidRDefault="007E16CB" w:rsidP="00E04947">
      <w:r>
        <w:separator/>
      </w:r>
    </w:p>
  </w:footnote>
  <w:footnote w:type="continuationSeparator" w:id="0">
    <w:p w14:paraId="2E425CAB" w14:textId="77777777" w:rsidR="007E16CB" w:rsidRDefault="007E16CB" w:rsidP="00E0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C73D" w14:textId="77777777" w:rsidR="00963071" w:rsidRPr="00A81702" w:rsidRDefault="00963071" w:rsidP="00963071">
    <w:pPr>
      <w:pStyle w:val="a3"/>
      <w:jc w:val="right"/>
      <w:rPr>
        <w:rFonts w:eastAsiaTheme="minorHAnsi"/>
      </w:rPr>
    </w:pPr>
    <w:bookmarkStart w:id="1" w:name="_Hlk19028709"/>
    <w:r w:rsidRPr="00A81702">
      <w:rPr>
        <w:rFonts w:eastAsiaTheme="minorHAnsi" w:hint="eastAsia"/>
      </w:rPr>
      <w:t>地球環境学研究科</w:t>
    </w:r>
  </w:p>
  <w:p w14:paraId="474663AC" w14:textId="77777777" w:rsidR="00963071" w:rsidRPr="00A81702" w:rsidRDefault="00963071" w:rsidP="00963071">
    <w:pPr>
      <w:pStyle w:val="a3"/>
      <w:jc w:val="right"/>
      <w:rPr>
        <w:rFonts w:eastAsiaTheme="minorHAnsi"/>
      </w:rPr>
    </w:pPr>
    <w:r w:rsidRPr="00A81702">
      <w:rPr>
        <w:rFonts w:eastAsiaTheme="minorHAnsi" w:hint="eastAsia"/>
      </w:rPr>
      <w:t>G</w:t>
    </w:r>
    <w:r w:rsidRPr="00A81702">
      <w:rPr>
        <w:rFonts w:eastAsiaTheme="minorHAnsi"/>
      </w:rPr>
      <w:t>raduate School of Global Environmental Studies</w:t>
    </w:r>
    <w:bookmarkEnd w:id="1"/>
  </w:p>
  <w:p w14:paraId="3E2201E2" w14:textId="77777777" w:rsidR="00963071" w:rsidRPr="00963071" w:rsidRDefault="009630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A0A"/>
    <w:multiLevelType w:val="hybridMultilevel"/>
    <w:tmpl w:val="8A3237C4"/>
    <w:lvl w:ilvl="0" w:tplc="081EEAF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A03E6"/>
    <w:multiLevelType w:val="hybridMultilevel"/>
    <w:tmpl w:val="57A4B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C3C28"/>
    <w:multiLevelType w:val="hybridMultilevel"/>
    <w:tmpl w:val="055CD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13994"/>
    <w:multiLevelType w:val="hybridMultilevel"/>
    <w:tmpl w:val="78C22358"/>
    <w:lvl w:ilvl="0" w:tplc="97C27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70C31"/>
    <w:multiLevelType w:val="hybridMultilevel"/>
    <w:tmpl w:val="B01E0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C0C3E9E"/>
    <w:multiLevelType w:val="hybridMultilevel"/>
    <w:tmpl w:val="5FEE9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DA"/>
    <w:rsid w:val="000253A6"/>
    <w:rsid w:val="000868A4"/>
    <w:rsid w:val="000C5732"/>
    <w:rsid w:val="001075EE"/>
    <w:rsid w:val="00167567"/>
    <w:rsid w:val="001E6A5B"/>
    <w:rsid w:val="001E6E6F"/>
    <w:rsid w:val="001E76F2"/>
    <w:rsid w:val="00251A50"/>
    <w:rsid w:val="002A1C94"/>
    <w:rsid w:val="002C435D"/>
    <w:rsid w:val="002C629C"/>
    <w:rsid w:val="00354344"/>
    <w:rsid w:val="0038347D"/>
    <w:rsid w:val="003E6E6B"/>
    <w:rsid w:val="003F1C30"/>
    <w:rsid w:val="00461B37"/>
    <w:rsid w:val="004C17DF"/>
    <w:rsid w:val="004E646B"/>
    <w:rsid w:val="005208CC"/>
    <w:rsid w:val="006827E1"/>
    <w:rsid w:val="0072047D"/>
    <w:rsid w:val="00731D01"/>
    <w:rsid w:val="00734A9E"/>
    <w:rsid w:val="00771669"/>
    <w:rsid w:val="0079666D"/>
    <w:rsid w:val="007A456A"/>
    <w:rsid w:val="007E16CB"/>
    <w:rsid w:val="00803C0D"/>
    <w:rsid w:val="00862434"/>
    <w:rsid w:val="008852A4"/>
    <w:rsid w:val="008D332B"/>
    <w:rsid w:val="0096272C"/>
    <w:rsid w:val="00963071"/>
    <w:rsid w:val="009B24D9"/>
    <w:rsid w:val="009C4F11"/>
    <w:rsid w:val="00A671B8"/>
    <w:rsid w:val="00A75C69"/>
    <w:rsid w:val="00AE2B91"/>
    <w:rsid w:val="00B41ADA"/>
    <w:rsid w:val="00B9232A"/>
    <w:rsid w:val="00D76CE6"/>
    <w:rsid w:val="00D92366"/>
    <w:rsid w:val="00D97714"/>
    <w:rsid w:val="00DB0FF1"/>
    <w:rsid w:val="00DB5012"/>
    <w:rsid w:val="00DF2083"/>
    <w:rsid w:val="00E04947"/>
    <w:rsid w:val="00E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B8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62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947"/>
  </w:style>
  <w:style w:type="paragraph" w:styleId="a5">
    <w:name w:val="footer"/>
    <w:basedOn w:val="a"/>
    <w:link w:val="a6"/>
    <w:uiPriority w:val="99"/>
    <w:unhideWhenUsed/>
    <w:rsid w:val="00E04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947"/>
  </w:style>
  <w:style w:type="paragraph" w:styleId="a7">
    <w:name w:val="List Paragraph"/>
    <w:basedOn w:val="a"/>
    <w:uiPriority w:val="34"/>
    <w:qFormat/>
    <w:rsid w:val="00E0494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75C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5C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5C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5C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5C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5C6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B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61B3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C629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v-co@sophi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v-co@sophi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747D-0C02-4D61-A0CE-5A1F8220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D21965C4.dotm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2020-04-24T04:45:00Z</dcterms:created>
  <dcterms:modified xsi:type="dcterms:W3CDTF">2020-09-02T06:16:00Z</dcterms:modified>
</cp:coreProperties>
</file>